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2817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</w:p>
    <w:p w14:paraId="5361DE89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6CA301FD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4490270B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3F3F46B9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6936ACA2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7189A24F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48249A46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6FA6A5D0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7988F22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15BDF4C5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363EB2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1B40285B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0758FCF6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7BED0AE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4FC95B0D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7AB6CEA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52238B3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38A11BE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7B7E24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04709F94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22CFAD9A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67340D7A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52F5F75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411E54F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43AD6BF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F1357A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4160CE9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CFA3ADB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6B0D932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98933E5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7F98C52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8B25DAC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1443B75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04DDB95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asthma; chronic heart, kidney, liver or neurological conditions; diabetes mellitus; a spleen or immune system condition;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491BD03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4B0F9BC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30D729C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96AC25C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FAF220F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CBA5CBD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484767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8C232E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D26FF0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4C11FA0B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>risk and may want to discuss this with you usual medical practitioner</w:t>
            </w:r>
          </w:p>
        </w:tc>
      </w:tr>
      <w:tr w:rsidR="00304696" w:rsidRPr="00B74B0F" w14:paraId="2F3A4ECE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1DC07BFC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C6126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361384D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25DB24DD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321EB1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7445255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03174838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050EB21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6AEE1319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4A5F83E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4D53AB8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E92561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44BB5F6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79048ED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54A8C88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FE0E7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387E4CB1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B59401C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49FD33F5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11BF2A47" w14:textId="77777777" w:rsidR="00DB4065" w:rsidRPr="00304696" w:rsidRDefault="00DB4065" w:rsidP="00304696">
      <w:pPr>
        <w:pStyle w:val="SEBodytext"/>
      </w:pPr>
    </w:p>
    <w:p w14:paraId="6DC5AB53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534A7E92" w14:textId="77777777" w:rsidR="00DB4065" w:rsidRPr="00304696" w:rsidRDefault="00DB4065" w:rsidP="00304696">
      <w:pPr>
        <w:pStyle w:val="SEBodytext"/>
      </w:pPr>
    </w:p>
    <w:p w14:paraId="6BE684C6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58082B0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7756924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2E225D00" w14:textId="77777777" w:rsidR="00741A5D" w:rsidRDefault="00741A5D" w:rsidP="00304696">
            <w:pPr>
              <w:pStyle w:val="SEBodytext"/>
            </w:pPr>
          </w:p>
        </w:tc>
      </w:tr>
    </w:tbl>
    <w:p w14:paraId="4F36A05C" w14:textId="77777777" w:rsidR="00741A5D" w:rsidRDefault="00741A5D" w:rsidP="00304696">
      <w:pPr>
        <w:pStyle w:val="SEBodytext"/>
      </w:pPr>
    </w:p>
    <w:p w14:paraId="7DB2B8EB" w14:textId="77777777" w:rsidR="0005419A" w:rsidRDefault="0005419A">
      <w:pPr>
        <w:rPr>
          <w:color w:val="555555" w:themeColor="text1"/>
          <w:sz w:val="22"/>
        </w:rPr>
      </w:pPr>
    </w:p>
    <w:p w14:paraId="4C6D04DC" w14:textId="77777777"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>By signing this form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  <w:r w:rsidR="001C46A9">
        <w:rPr>
          <w:sz w:val="16"/>
          <w:szCs w:val="16"/>
        </w:rPr>
        <w:t>*</w:t>
      </w:r>
      <w:r w:rsidR="00F24030" w:rsidRPr="00DE6BFE">
        <w:rPr>
          <w:sz w:val="16"/>
          <w:szCs w:val="16"/>
        </w:rPr>
        <w:t xml:space="preserve"> delete as appropriate</w:t>
      </w:r>
    </w:p>
    <w:p w14:paraId="0D603E92" w14:textId="77777777" w:rsidR="00582D58" w:rsidRDefault="00582D58" w:rsidP="00F24030">
      <w:pPr>
        <w:pStyle w:val="SEBodytext"/>
      </w:pPr>
    </w:p>
    <w:p w14:paraId="404D27ED" w14:textId="77777777" w:rsidR="00582D58" w:rsidRDefault="00582D58" w:rsidP="00F24030">
      <w:pPr>
        <w:pStyle w:val="SEBodytext"/>
      </w:pPr>
    </w:p>
    <w:p w14:paraId="6B019479" w14:textId="77777777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36A9DCF2" w14:textId="77777777" w:rsidR="00F24030" w:rsidRPr="00EB3A76" w:rsidRDefault="00F24030" w:rsidP="00F24030">
      <w:pPr>
        <w:pStyle w:val="SEBodytext"/>
      </w:pPr>
    </w:p>
    <w:p w14:paraId="2D8DF47A" w14:textId="77777777" w:rsidR="00F24030" w:rsidRPr="00EB3A76" w:rsidRDefault="00F24030" w:rsidP="00F24030">
      <w:pPr>
        <w:pStyle w:val="SEBodytext"/>
      </w:pPr>
      <w:r w:rsidRPr="00EB3A76">
        <w:t>The Privacy Policy can be found at</w:t>
      </w:r>
      <w:r w:rsidR="00582D58">
        <w:t>:</w:t>
      </w:r>
      <w:r w:rsidRPr="00EB3A76">
        <w:t xml:space="preserve"> </w:t>
      </w:r>
      <w:r w:rsidR="00582D58">
        <w:t>[</w:t>
      </w:r>
      <w:sdt>
        <w:sdtPr>
          <w:rPr>
            <w:rStyle w:val="Style1"/>
          </w:rPr>
          <w:id w:val="1181240090"/>
        </w:sdtPr>
        <w:sdtEndPr>
          <w:rPr>
            <w:rStyle w:val="Style1"/>
          </w:rPr>
        </w:sdtEndPr>
        <w:sdtContent>
          <w:r w:rsidR="00582D58" w:rsidRPr="0005419A">
            <w:rPr>
              <w:rStyle w:val="Style1"/>
              <w:color w:val="FF0000"/>
            </w:rPr>
            <w:t>insert link to club privacy policy</w:t>
          </w:r>
        </w:sdtContent>
      </w:sdt>
      <w:r w:rsidR="00582D58">
        <w:rPr>
          <w:rStyle w:val="Style1"/>
        </w:rPr>
        <w:t>]</w:t>
      </w:r>
    </w:p>
    <w:p w14:paraId="39E8A784" w14:textId="77777777" w:rsidR="00F24030" w:rsidRPr="00DE6BFE" w:rsidRDefault="00F24030" w:rsidP="00F24030">
      <w:pPr>
        <w:pStyle w:val="SEBodytext"/>
        <w:rPr>
          <w:sz w:val="16"/>
          <w:szCs w:val="16"/>
        </w:rPr>
      </w:pPr>
    </w:p>
    <w:p w14:paraId="2D6F3976" w14:textId="77777777" w:rsidR="00F24030" w:rsidRPr="00B0705E" w:rsidRDefault="00F24030" w:rsidP="00F24030">
      <w:pPr>
        <w:pStyle w:val="SEBodytext"/>
        <w:rPr>
          <w:szCs w:val="22"/>
        </w:rPr>
      </w:pPr>
    </w:p>
    <w:p w14:paraId="1EFC3AC9" w14:textId="77777777" w:rsidR="00F24030" w:rsidRDefault="00F24030" w:rsidP="00304696">
      <w:pPr>
        <w:pStyle w:val="SEBodytext"/>
      </w:pPr>
    </w:p>
    <w:p w14:paraId="4D67FF78" w14:textId="77777777"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2F77D8F9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29C07F41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58DEA03A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FB5B313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28A3D039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74237113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23CBA02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5CAB308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5C4317B7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4F1B135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727FD0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168BAA93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0EB5DD3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71F35AD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FF1EE1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F478A27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22F62B99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071B89EB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4686BEE8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A56AF83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2A97F747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7FF19530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58F3470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07F8A519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68E2637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00F56C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777FE1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71F54826" w14:textId="77777777" w:rsidR="00C46233" w:rsidRPr="00304696" w:rsidRDefault="00C46233">
      <w:pPr>
        <w:pStyle w:val="SEBodytext"/>
      </w:pPr>
    </w:p>
    <w:sectPr w:rsidR="00C46233" w:rsidRPr="00304696" w:rsidSect="0005419A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AC345" w14:textId="77777777" w:rsidR="00EE6EFE" w:rsidRDefault="00EE6EFE" w:rsidP="00362075">
      <w:r>
        <w:separator/>
      </w:r>
    </w:p>
  </w:endnote>
  <w:endnote w:type="continuationSeparator" w:id="0">
    <w:p w14:paraId="7C827815" w14:textId="77777777" w:rsidR="00EE6EFE" w:rsidRDefault="00EE6EFE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502E" w14:textId="77777777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>Updated August 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6C441D">
          <w:rPr>
            <w:noProof/>
            <w:sz w:val="16"/>
          </w:rPr>
          <w:t>3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2291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7C1FE6B8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40E4" w14:textId="77777777" w:rsidR="00EE6EFE" w:rsidRDefault="00EE6EFE" w:rsidP="00362075">
      <w:r>
        <w:separator/>
      </w:r>
    </w:p>
  </w:footnote>
  <w:footnote w:type="continuationSeparator" w:id="0">
    <w:p w14:paraId="5B001646" w14:textId="77777777" w:rsidR="00EE6EFE" w:rsidRDefault="00EE6EFE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54BB" w14:textId="77777777" w:rsidR="00C46233" w:rsidRDefault="00C46233" w:rsidP="00362075">
    <w:pPr>
      <w:rPr>
        <w:noProof/>
        <w:lang w:eastAsia="en-GB"/>
      </w:rPr>
    </w:pPr>
  </w:p>
  <w:p w14:paraId="076161D4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4F52EE9" wp14:editId="6D1559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8DC1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20913B" wp14:editId="6770821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A2FE6"/>
    <w:rsid w:val="001C46A9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E0C8E"/>
    <w:rsid w:val="0051288B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3356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EE6EFE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F793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21858-16A1-4AE2-82B9-4831AD7C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Chris Pace</cp:lastModifiedBy>
  <cp:revision>2</cp:revision>
  <cp:lastPrinted>2020-07-01T12:25:00Z</cp:lastPrinted>
  <dcterms:created xsi:type="dcterms:W3CDTF">2020-11-07T17:03:00Z</dcterms:created>
  <dcterms:modified xsi:type="dcterms:W3CDTF">2020-11-07T17:03:00Z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